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0.3pt;margin-top:-21.6pt;width:234.95pt;height:1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" strokecolor="white">
            <v:textbox>
              <w:txbxContent>
                <w:p w:rsidR="00457BDD" w:rsidRPr="00174EFF" w:rsidRDefault="00457BDD" w:rsidP="00174EF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74EF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Данные получателя услуг</w:t>
                  </w:r>
                </w:p>
                <w:p w:rsidR="00457BDD" w:rsidRDefault="00457BDD" w:rsidP="00174EF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ФИО _____________________________________</w:t>
                  </w:r>
                </w:p>
                <w:p w:rsidR="00457BDD" w:rsidRDefault="00457BDD" w:rsidP="00174EF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Дата рождения_____________________________</w:t>
                  </w:r>
                </w:p>
                <w:p w:rsidR="00457BDD" w:rsidRDefault="00457BDD" w:rsidP="00174EF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Образовательное учреждение/место работы_____________________________________</w:t>
                  </w:r>
                </w:p>
                <w:p w:rsidR="00457BDD" w:rsidRPr="00174EFF" w:rsidRDefault="00457BDD" w:rsidP="00174EFF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Класс/курс _________________________________</w:t>
                  </w:r>
                </w:p>
              </w:txbxContent>
            </v:textbox>
          </v:shape>
        </w:pict>
      </w: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174EF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ДОГОВОР №_________</w:t>
      </w: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об оказании платных услуг в сфере организации досуга</w:t>
      </w:r>
    </w:p>
    <w:p w:rsidR="00457BDD" w:rsidRPr="00CC6DC1" w:rsidRDefault="00457BDD" w:rsidP="00950F0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Санкт-Петербург                                                                                                                                             «___» __________20___г.</w:t>
      </w:r>
    </w:p>
    <w:p w:rsidR="00457BDD" w:rsidRPr="00CC6DC1" w:rsidRDefault="00457BDD" w:rsidP="00950F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DF64A5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CC6DC1">
        <w:rPr>
          <w:rFonts w:ascii="Times New Roman" w:hAnsi="Times New Roman"/>
          <w:b/>
          <w:color w:val="000000"/>
          <w:sz w:val="18"/>
          <w:szCs w:val="18"/>
        </w:rPr>
        <w:t xml:space="preserve"> «Исполнитель»:</w:t>
      </w:r>
      <w:r w:rsidRPr="00CC6DC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CC6DC1">
        <w:rPr>
          <w:rFonts w:ascii="Times New Roman" w:hAnsi="Times New Roman"/>
          <w:sz w:val="18"/>
          <w:szCs w:val="18"/>
        </w:rPr>
        <w:t xml:space="preserve">Санкт-Петербургское государственное бюджетное учреждение </w:t>
      </w:r>
      <w:r>
        <w:rPr>
          <w:rFonts w:ascii="Times New Roman" w:hAnsi="Times New Roman"/>
          <w:sz w:val="18"/>
          <w:szCs w:val="18"/>
        </w:rPr>
        <w:t>«Подростково-молодежный центр Курортного района «Снайпер</w:t>
      </w:r>
      <w:r w:rsidRPr="00CC6DC1">
        <w:rPr>
          <w:rFonts w:ascii="Times New Roman" w:hAnsi="Times New Roman"/>
          <w:sz w:val="18"/>
          <w:szCs w:val="18"/>
        </w:rPr>
        <w:t xml:space="preserve">», в лице Директора </w:t>
      </w:r>
      <w:r>
        <w:rPr>
          <w:rFonts w:ascii="Times New Roman" w:hAnsi="Times New Roman"/>
          <w:sz w:val="18"/>
          <w:szCs w:val="18"/>
        </w:rPr>
        <w:t>Колотвиной Аллы Евгеньевны</w:t>
      </w:r>
      <w:r w:rsidRPr="00CC6DC1">
        <w:rPr>
          <w:rFonts w:ascii="Times New Roman" w:hAnsi="Times New Roman"/>
          <w:sz w:val="18"/>
          <w:szCs w:val="18"/>
        </w:rPr>
        <w:t>, действующего на основании Устава</w:t>
      </w:r>
    </w:p>
    <w:p w:rsidR="00457BDD" w:rsidRPr="00CC6DC1" w:rsidRDefault="00457BDD" w:rsidP="00A736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 xml:space="preserve"> </w:t>
      </w:r>
      <w:r w:rsidRPr="00CC6DC1">
        <w:rPr>
          <w:rFonts w:ascii="Times New Roman" w:hAnsi="Times New Roman"/>
          <w:b/>
          <w:sz w:val="18"/>
          <w:szCs w:val="18"/>
        </w:rPr>
        <w:t>«Заказчик»: _______</w:t>
      </w:r>
      <w:r w:rsidRPr="00CC6DC1">
        <w:rPr>
          <w:rFonts w:ascii="Times New Roman" w:hAnsi="Times New Roman"/>
          <w:sz w:val="18"/>
          <w:szCs w:val="18"/>
        </w:rPr>
        <w:t>_______________________________________________________________________________- сторона, оплачивающая услугу</w:t>
      </w:r>
    </w:p>
    <w:p w:rsidR="00457BDD" w:rsidRPr="00CC6DC1" w:rsidRDefault="00457BDD" w:rsidP="00A7367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«Получатель</w:t>
      </w:r>
      <w:r w:rsidRPr="00CC6DC1">
        <w:rPr>
          <w:rFonts w:ascii="Times New Roman" w:hAnsi="Times New Roman"/>
          <w:sz w:val="18"/>
          <w:szCs w:val="18"/>
        </w:rPr>
        <w:t xml:space="preserve"> </w:t>
      </w:r>
      <w:r w:rsidRPr="00CC6DC1">
        <w:rPr>
          <w:rFonts w:ascii="Times New Roman" w:hAnsi="Times New Roman"/>
          <w:b/>
          <w:sz w:val="18"/>
          <w:szCs w:val="18"/>
        </w:rPr>
        <w:t>услуги</w:t>
      </w:r>
      <w:r w:rsidRPr="00CC6DC1">
        <w:rPr>
          <w:rFonts w:ascii="Times New Roman" w:hAnsi="Times New Roman"/>
          <w:sz w:val="18"/>
          <w:szCs w:val="18"/>
        </w:rPr>
        <w:t>»:   ________________________________________________________________________________ - лицо (несовершеннолетнее лицо), непосредственно получающее услугу, совместно именуемые «Стороны», заключили настоящий Договор (далее – Договор) о нижеследующем:</w:t>
      </w:r>
    </w:p>
    <w:p w:rsidR="00457BDD" w:rsidRPr="00CC6DC1" w:rsidRDefault="00457BDD" w:rsidP="00950F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950F0C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457BDD" w:rsidRPr="00CC6DC1" w:rsidRDefault="00457BDD" w:rsidP="00B7525C">
      <w:pPr>
        <w:pStyle w:val="ListParagraph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 xml:space="preserve">В рамках настоящего договора, Исполнитель предоставляет, а Заказчик оплачивает следующие услуги: проведение занятий в кружке/секции: _________________________ наименование и местонахождение подростково-молодежного клуба: ______________________________________________________________________________________________ </w:t>
      </w:r>
      <w:r>
        <w:rPr>
          <w:rFonts w:ascii="Times New Roman" w:hAnsi="Times New Roman"/>
          <w:sz w:val="18"/>
          <w:szCs w:val="18"/>
        </w:rPr>
        <w:t>(далее - клуб), ФИО специалиста</w:t>
      </w:r>
      <w:r w:rsidRPr="00CC6DC1">
        <w:rPr>
          <w:rFonts w:ascii="Times New Roman" w:hAnsi="Times New Roman"/>
          <w:sz w:val="18"/>
          <w:szCs w:val="18"/>
        </w:rPr>
        <w:t xml:space="preserve"> ____________________________________________________________.</w:t>
      </w:r>
    </w:p>
    <w:p w:rsidR="00457BDD" w:rsidRPr="00CC6DC1" w:rsidRDefault="00457BDD" w:rsidP="00B7525C">
      <w:pPr>
        <w:pStyle w:val="ListParagraph"/>
        <w:numPr>
          <w:ilvl w:val="1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В случае, когда Заказчик и Получатель услуги являются одним лицом, их права и обязанности по Договору совпадают.</w:t>
      </w:r>
    </w:p>
    <w:p w:rsidR="00457BDD" w:rsidRPr="00CC6DC1" w:rsidRDefault="00457BDD" w:rsidP="00B7525C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1A77BD">
      <w:pPr>
        <w:pStyle w:val="ListParagraph"/>
        <w:numPr>
          <w:ilvl w:val="0"/>
          <w:numId w:val="1"/>
        </w:numPr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CC6DC1">
        <w:rPr>
          <w:rFonts w:ascii="Times New Roman" w:hAnsi="Times New Roman"/>
          <w:b/>
          <w:caps/>
          <w:sz w:val="18"/>
          <w:szCs w:val="18"/>
        </w:rPr>
        <w:t>Сроки предоставления услуг</w:t>
      </w:r>
    </w:p>
    <w:p w:rsidR="00457BDD" w:rsidRPr="00CC6DC1" w:rsidRDefault="00457BDD" w:rsidP="00B7525C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Услуги Заказчику   (Получателю услуг)   оказываются   Исполнителем   согласно  утвержденному  расписанию  сроком  с ___________________ по____________________.</w:t>
      </w:r>
    </w:p>
    <w:p w:rsidR="00457BDD" w:rsidRPr="00CC6DC1" w:rsidRDefault="00457BDD" w:rsidP="001A77BD">
      <w:pPr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Количество занятий в месяц _____________ Продолжительность занятия (минут) ______________.</w:t>
      </w:r>
      <w:r w:rsidRPr="00CC6DC1">
        <w:rPr>
          <w:rFonts w:ascii="Times New Roman" w:hAnsi="Times New Roman"/>
          <w:b/>
          <w:sz w:val="18"/>
          <w:szCs w:val="18"/>
        </w:rPr>
        <w:t xml:space="preserve"> </w:t>
      </w:r>
    </w:p>
    <w:p w:rsidR="00457BDD" w:rsidRPr="00CC6DC1" w:rsidRDefault="00457BDD" w:rsidP="001A77BD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57BDD" w:rsidRPr="00CC6DC1" w:rsidRDefault="00457BDD" w:rsidP="00950F0C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457BDD" w:rsidRPr="00CC6DC1" w:rsidRDefault="00457BDD" w:rsidP="00677D0E">
      <w:pPr>
        <w:pStyle w:val="ListParagraph"/>
        <w:numPr>
          <w:ilvl w:val="1"/>
          <w:numId w:val="2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Исполнитель обязуется:</w:t>
      </w:r>
    </w:p>
    <w:p w:rsidR="00457BDD" w:rsidRPr="00CC6DC1" w:rsidRDefault="00457BDD" w:rsidP="00950F0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Организовать и обеспечить надлежащее предоставление услуг, предусмотренных п.1.1 настоящего договора.</w:t>
      </w:r>
    </w:p>
    <w:p w:rsidR="00457BDD" w:rsidRPr="00CC6DC1" w:rsidRDefault="00457BDD" w:rsidP="00950F0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Оказывать услуги в соответствии с утвержденным расписанием, программой, графиком работы клуба.</w:t>
      </w:r>
    </w:p>
    <w:p w:rsidR="00457BDD" w:rsidRPr="00CC6DC1" w:rsidRDefault="00457BDD" w:rsidP="00950F0C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Обеспечить для проведения занятий помещения, соответствующие санитарно-гигиеническим требованиям, а  также оснащение, соответствующее обязательным нормам и правилам.</w:t>
      </w:r>
    </w:p>
    <w:p w:rsidR="00457BDD" w:rsidRPr="00CC6DC1" w:rsidRDefault="00457BDD" w:rsidP="002E0555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Проявлять уважение к личности Получателя услуги,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57BDD" w:rsidRPr="00CC6DC1" w:rsidRDefault="00457BDD" w:rsidP="002E0555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Сохранить место за Получателем услуги в случае его болезни и других уважительных причин (с предоставлением подтверждающего документа) при условии оплаченного абонемента.</w:t>
      </w:r>
    </w:p>
    <w:p w:rsidR="00457BDD" w:rsidRPr="00CC6DC1" w:rsidRDefault="00457BDD" w:rsidP="002E0555">
      <w:pPr>
        <w:pStyle w:val="ListParagraph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Уведомить Заказчика о нецелесообразности оказания Получателю услуги в объеме, предусмотренном п.1.1 Договора, вследствие его индивидуальных особенностей, делающее невозможным или нецелесообразным оказание данных услуг.</w:t>
      </w:r>
    </w:p>
    <w:p w:rsidR="00457BDD" w:rsidRPr="00CC6DC1" w:rsidRDefault="00457BDD" w:rsidP="00950F0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3.2. Исполнитель вправе:</w:t>
      </w:r>
    </w:p>
    <w:p w:rsidR="00457BDD" w:rsidRPr="00CC6DC1" w:rsidRDefault="00457BDD" w:rsidP="001A77BD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Отказать Заказчику (Получателю услуг) в заключении договора на новый срок по истечении действия настоящего договора, если Заказчик (Получатель услуг) в период действия настоящего договора допускал нарушение условий, предусмотренных договором.</w:t>
      </w:r>
    </w:p>
    <w:p w:rsidR="00457BDD" w:rsidRPr="00CC6DC1" w:rsidRDefault="00457BDD" w:rsidP="001A77BD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В связи с производственной необходимостью, а также в летний период, изменять расписание занятий, график и режим работы, либо переносить отдельные занятия на другое время с предварительным уведомлением Заказчика (Получателя услуг).</w:t>
      </w:r>
    </w:p>
    <w:p w:rsidR="00457BDD" w:rsidRPr="00CC6DC1" w:rsidRDefault="00457BDD" w:rsidP="001A77BD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Отказать в допуске Получателя услуг на занятия или приостановить оказание услуг в случае отсутствия оплаченной квитанции и/или медицинской справки о состоянии здоровья.</w:t>
      </w:r>
    </w:p>
    <w:p w:rsidR="00457BDD" w:rsidRPr="00CC6DC1" w:rsidRDefault="00457BDD" w:rsidP="001A77BD">
      <w:pPr>
        <w:pStyle w:val="ListParagraph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Не допустить на занятия Получателя услуг с симптомами ОРВИ или иного инфекционного заболевания.</w:t>
      </w:r>
    </w:p>
    <w:p w:rsidR="00457BDD" w:rsidRPr="00CC6DC1" w:rsidRDefault="00457BDD" w:rsidP="00416341">
      <w:pPr>
        <w:tabs>
          <w:tab w:val="left" w:pos="567"/>
        </w:tabs>
        <w:spacing w:before="120"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3.3. Заказчик (Получатель услуг) обязуется:</w:t>
      </w:r>
    </w:p>
    <w:p w:rsidR="00457BDD" w:rsidRPr="00CC6DC1" w:rsidRDefault="00457BDD" w:rsidP="00837C24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C6DC1">
        <w:rPr>
          <w:rFonts w:ascii="Times New Roman" w:hAnsi="Times New Roman"/>
          <w:sz w:val="18"/>
          <w:szCs w:val="18"/>
        </w:rPr>
        <w:t>Своевременно вносить плату за предоставляемые услуги, указанные в п. 1.1 настоящего договора</w:t>
      </w:r>
      <w:r>
        <w:rPr>
          <w:rFonts w:ascii="Times New Roman" w:hAnsi="Times New Roman"/>
          <w:sz w:val="18"/>
          <w:szCs w:val="18"/>
        </w:rPr>
        <w:t>, не позднее 5 числа текущего месяца, оплачивать услуги только по квитанции, согласно представленным в ней реквизитам</w:t>
      </w:r>
      <w:r w:rsidRPr="00CC6DC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457BDD" w:rsidRPr="00CC6DC1" w:rsidRDefault="00457BDD" w:rsidP="00950F0C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C6DC1">
        <w:rPr>
          <w:rFonts w:ascii="Times New Roman" w:hAnsi="Times New Roman"/>
          <w:sz w:val="18"/>
          <w:szCs w:val="18"/>
        </w:rPr>
        <w:t>Обеспечивать посещение занятий в кружке (секции) согласно установленному расписанию.</w:t>
      </w:r>
    </w:p>
    <w:p w:rsidR="00457BDD" w:rsidRPr="00CC6DC1" w:rsidRDefault="00457BDD" w:rsidP="00950F0C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C6DC1">
        <w:rPr>
          <w:rFonts w:ascii="Times New Roman" w:hAnsi="Times New Roman"/>
          <w:sz w:val="18"/>
          <w:szCs w:val="18"/>
        </w:rPr>
        <w:t>Соблюдать дисциплину, общепринятые нормы поведения, правила пожарной безопасности и бережно относиться к имуществу Исполнителя.</w:t>
      </w:r>
    </w:p>
    <w:p w:rsidR="00457BDD" w:rsidRPr="00CC6DC1" w:rsidRDefault="00457BDD" w:rsidP="00950F0C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C6DC1">
        <w:rPr>
          <w:rFonts w:ascii="Times New Roman" w:hAnsi="Times New Roman"/>
          <w:sz w:val="18"/>
          <w:szCs w:val="18"/>
        </w:rPr>
        <w:t>До начала занятий предоставить медицинскую справку об отсутствии у Получателя услуг противопоказаний для занятий (в случае необходимости).</w:t>
      </w:r>
    </w:p>
    <w:p w:rsidR="00457BDD" w:rsidRPr="00CC6DC1" w:rsidRDefault="00457BDD" w:rsidP="00950F0C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C6DC1">
        <w:rPr>
          <w:rFonts w:ascii="Times New Roman" w:hAnsi="Times New Roman"/>
          <w:sz w:val="18"/>
          <w:szCs w:val="18"/>
        </w:rPr>
        <w:t>Своевременно извещать Исполнителя о причинах отсутствия Получателя услуг на занятиях.</w:t>
      </w:r>
    </w:p>
    <w:p w:rsidR="00457BDD" w:rsidRPr="00CC6DC1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/>
          <w:spacing w:val="-3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Возмещать ущерб, причиненный по вине Заказчика (Получателя услуг) имуществу Исполнителя, а также имуществу иных посетителей Исполнителя в соответствии с действующим законодательством РФ.</w:t>
      </w:r>
    </w:p>
    <w:p w:rsidR="00457BDD" w:rsidRPr="00CC6DC1" w:rsidRDefault="00457BDD" w:rsidP="00950F0C">
      <w:pPr>
        <w:pStyle w:val="ListParagraph"/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В случае заболевания Получателя услуг временно прекратить посещения до выздоровления.</w:t>
      </w:r>
    </w:p>
    <w:p w:rsidR="00457BDD" w:rsidRPr="00CC6DC1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Незамедлительно сообщать Исполнителю об изменении контактного телефона и места жительства.</w:t>
      </w:r>
    </w:p>
    <w:p w:rsidR="00457BDD" w:rsidRPr="00CC6DC1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Проявлять уважение к сотрудникам, администрации и техническому персоналу Исполнителя.</w:t>
      </w:r>
    </w:p>
    <w:p w:rsidR="00457BDD" w:rsidRPr="00CC6DC1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Обеспечить Получателя услуг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потребностям.</w:t>
      </w:r>
    </w:p>
    <w:p w:rsidR="00457BDD" w:rsidRPr="00837C24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По просьбе Исполнителя приходить для беседы при наличии претензий Исполнителя к поведению и дисциплине Получателя услуг или его отношению к получению услуг.</w:t>
      </w:r>
    </w:p>
    <w:p w:rsidR="00457BDD" w:rsidRPr="00837C24" w:rsidRDefault="00457BDD" w:rsidP="00971348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5"/>
          <w:sz w:val="18"/>
          <w:szCs w:val="18"/>
        </w:rPr>
      </w:pPr>
      <w:r w:rsidRPr="00837C24">
        <w:rPr>
          <w:rFonts w:ascii="Times New Roman" w:hAnsi="Times New Roman"/>
          <w:b/>
          <w:i/>
          <w:spacing w:val="-5"/>
          <w:sz w:val="18"/>
          <w:szCs w:val="18"/>
          <w:u w:val="single"/>
        </w:rPr>
        <w:t>В случае пропуска занятий,</w:t>
      </w:r>
      <w:r>
        <w:rPr>
          <w:rFonts w:ascii="Times New Roman" w:hAnsi="Times New Roman"/>
          <w:b/>
          <w:i/>
          <w:spacing w:val="-5"/>
          <w:sz w:val="18"/>
          <w:szCs w:val="18"/>
          <w:u w:val="single"/>
        </w:rPr>
        <w:t xml:space="preserve"> средства</w:t>
      </w:r>
      <w:r w:rsidRPr="00837C24">
        <w:rPr>
          <w:rFonts w:ascii="Times New Roman" w:hAnsi="Times New Roman"/>
          <w:b/>
          <w:i/>
          <w:spacing w:val="-5"/>
          <w:sz w:val="18"/>
          <w:szCs w:val="18"/>
          <w:u w:val="single"/>
        </w:rPr>
        <w:t xml:space="preserve"> не возвращаются и не возмещаются.</w:t>
      </w:r>
    </w:p>
    <w:p w:rsidR="00457BDD" w:rsidRPr="00CC6DC1" w:rsidRDefault="00457BDD" w:rsidP="001A77BD">
      <w:pPr>
        <w:pStyle w:val="ListParagraph"/>
        <w:numPr>
          <w:ilvl w:val="1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Заказчик (Получатель услуг) вправе:</w:t>
      </w:r>
    </w:p>
    <w:p w:rsidR="00457BDD" w:rsidRPr="00CC6DC1" w:rsidRDefault="00457BDD" w:rsidP="001A77BD">
      <w:pPr>
        <w:pStyle w:val="ListParagraph"/>
        <w:numPr>
          <w:ilvl w:val="2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Запрашивать информацию по вопросам, касающимся организации и обеспечения надлежащего предоставления услуг, предусмотренных п. 1.1 настоящего договора.</w:t>
      </w:r>
    </w:p>
    <w:p w:rsidR="00457BDD" w:rsidRPr="00CC6DC1" w:rsidRDefault="00457BDD" w:rsidP="001A77BD">
      <w:pPr>
        <w:pStyle w:val="ListParagraph"/>
        <w:numPr>
          <w:ilvl w:val="2"/>
          <w:numId w:val="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Знакомиться с документацией, регламентирующей организацию предоставления платных услуг, размещенной на информационных стендах клуба.</w:t>
      </w:r>
    </w:p>
    <w:p w:rsidR="00457BDD" w:rsidRPr="00CC6DC1" w:rsidRDefault="00457BDD" w:rsidP="00950F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1A77BD">
      <w:pPr>
        <w:pStyle w:val="ListParagraph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CC6DC1">
        <w:rPr>
          <w:rFonts w:ascii="Times New Roman" w:hAnsi="Times New Roman"/>
          <w:b/>
          <w:sz w:val="18"/>
          <w:szCs w:val="18"/>
        </w:rPr>
        <w:t>ОПЛАТА УСЛУГ</w:t>
      </w:r>
    </w:p>
    <w:p w:rsidR="00457BDD" w:rsidRPr="00CC6DC1" w:rsidRDefault="00457BDD" w:rsidP="00950F0C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 xml:space="preserve">Стоимость предоставляемых по настоящему Договору услуг составляет ____________ рублей в месяц (за ___ занятий). Оплата услуг производится Заказчиком ежемесячно, до 10-го числа месяца, в котором будет оказана услуга, по безналичному расчету через отделения </w:t>
      </w:r>
      <w:bookmarkStart w:id="0" w:name="_GoBack"/>
      <w:r>
        <w:rPr>
          <w:rFonts w:ascii="Times New Roman" w:hAnsi="Times New Roman"/>
          <w:sz w:val="18"/>
          <w:szCs w:val="18"/>
        </w:rPr>
        <w:t>Сбербанка</w:t>
      </w:r>
      <w:r w:rsidRPr="00CC6DC1">
        <w:rPr>
          <w:rFonts w:ascii="Times New Roman" w:hAnsi="Times New Roman"/>
          <w:sz w:val="18"/>
          <w:szCs w:val="18"/>
        </w:rPr>
        <w:t xml:space="preserve"> или </w:t>
      </w:r>
      <w:r>
        <w:rPr>
          <w:rFonts w:ascii="Times New Roman" w:hAnsi="Times New Roman"/>
          <w:sz w:val="18"/>
          <w:szCs w:val="18"/>
        </w:rPr>
        <w:t>через Сбербанк-онлайн</w:t>
      </w:r>
      <w:bookmarkEnd w:id="0"/>
      <w:r w:rsidRPr="00CC6DC1">
        <w:rPr>
          <w:rFonts w:ascii="Times New Roman" w:hAnsi="Times New Roman"/>
          <w:sz w:val="18"/>
          <w:szCs w:val="18"/>
        </w:rPr>
        <w:t>.</w:t>
      </w:r>
    </w:p>
    <w:p w:rsidR="00457BDD" w:rsidRPr="00CC6DC1" w:rsidRDefault="00457BDD" w:rsidP="00950F0C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При отсутствии Получателя услуг на занятиях без уважительных причин, внесенная за занятия плата не возвращается.</w:t>
      </w:r>
    </w:p>
    <w:p w:rsidR="00457BDD" w:rsidRPr="00CC6DC1" w:rsidRDefault="00457BDD" w:rsidP="00950F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CC6DC1">
        <w:rPr>
          <w:rFonts w:ascii="Times New Roman" w:hAnsi="Times New Roman"/>
          <w:b/>
          <w:caps/>
          <w:sz w:val="18"/>
          <w:szCs w:val="18"/>
        </w:rPr>
        <w:t>5. ОТВЕТСТВЕННОСТЬ СТОРОН. Порядок разрешения споров</w:t>
      </w:r>
    </w:p>
    <w:p w:rsidR="00457BDD" w:rsidRPr="00CC6DC1" w:rsidRDefault="00457BDD" w:rsidP="00950F0C">
      <w:pPr>
        <w:pStyle w:val="Normal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 w:rsidRPr="00CC6DC1">
        <w:rPr>
          <w:color w:val="000000"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РФ, в том числе Законом РФ от 07.02.1992 №2300-1 «О защите прав потребителей».</w:t>
      </w:r>
    </w:p>
    <w:p w:rsidR="00457BDD" w:rsidRPr="00CC6DC1" w:rsidRDefault="00457BDD" w:rsidP="00950F0C">
      <w:pPr>
        <w:pStyle w:val="NormalWeb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18"/>
          <w:szCs w:val="18"/>
        </w:rPr>
      </w:pPr>
      <w:r w:rsidRPr="00CC6DC1">
        <w:rPr>
          <w:color w:val="000000"/>
          <w:sz w:val="18"/>
          <w:szCs w:val="18"/>
        </w:rPr>
        <w:t>Все споры и разногласия, вытекающие из настоящего договора, разрешаются путем переговоров, а при не достижении согласия - в судебном порядке в соответствии с действующим законодательством РФ.</w:t>
      </w:r>
    </w:p>
    <w:p w:rsidR="00457BDD" w:rsidRPr="00CC6DC1" w:rsidRDefault="00457BDD" w:rsidP="00950F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CC6DC1">
        <w:rPr>
          <w:rFonts w:ascii="Times New Roman" w:hAnsi="Times New Roman"/>
          <w:b/>
          <w:sz w:val="18"/>
          <w:szCs w:val="18"/>
        </w:rPr>
        <w:t>6. СРОК ДЕЙСТВИЯ ДОГОВОРА. ОСНОВАНИЯ ИЗМЕНЕНИЯ И РАСТОРЖЕНИЯ ДОГОВОРА</w:t>
      </w:r>
    </w:p>
    <w:p w:rsidR="00457BDD" w:rsidRPr="00CC6DC1" w:rsidRDefault="00457BDD" w:rsidP="00B7525C">
      <w:pPr>
        <w:pStyle w:val="ConsNormal"/>
        <w:widowControl/>
        <w:numPr>
          <w:ilvl w:val="1"/>
          <w:numId w:val="23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заключения Сторонами и действует до «___»___________ 20___ г.</w:t>
      </w:r>
    </w:p>
    <w:p w:rsidR="00457BDD" w:rsidRPr="00CC6DC1" w:rsidRDefault="00457BDD" w:rsidP="008768F5">
      <w:pPr>
        <w:pStyle w:val="ConsNormal"/>
        <w:widowControl/>
        <w:numPr>
          <w:ilvl w:val="1"/>
          <w:numId w:val="23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457BDD" w:rsidRPr="00CC6DC1" w:rsidRDefault="00457BDD" w:rsidP="008768F5">
      <w:pPr>
        <w:pStyle w:val="ConsNormal"/>
        <w:widowControl/>
        <w:numPr>
          <w:ilvl w:val="1"/>
          <w:numId w:val="23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Настоящий договор может быть расторгнут:</w:t>
      </w:r>
    </w:p>
    <w:p w:rsidR="00457BDD" w:rsidRPr="00CC6DC1" w:rsidRDefault="00457BDD" w:rsidP="00EE5A7D">
      <w:pPr>
        <w:pStyle w:val="ConsNormal"/>
        <w:widowControl/>
        <w:numPr>
          <w:ilvl w:val="0"/>
          <w:numId w:val="24"/>
        </w:numPr>
        <w:tabs>
          <w:tab w:val="left" w:pos="426"/>
        </w:tabs>
        <w:ind w:left="284" w:righ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по соглашению Сторон;</w:t>
      </w:r>
    </w:p>
    <w:p w:rsidR="00457BDD" w:rsidRPr="00CC6DC1" w:rsidRDefault="00457BDD" w:rsidP="00EE5A7D">
      <w:pPr>
        <w:pStyle w:val="ConsNormal"/>
        <w:widowControl/>
        <w:numPr>
          <w:ilvl w:val="0"/>
          <w:numId w:val="24"/>
        </w:numPr>
        <w:tabs>
          <w:tab w:val="left" w:pos="426"/>
        </w:tabs>
        <w:ind w:left="284" w:right="0" w:hanging="284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по обстоятельствам, независящим от воли Сторон;</w:t>
      </w:r>
    </w:p>
    <w:p w:rsidR="00457BDD" w:rsidRPr="00CC6DC1" w:rsidRDefault="00457BDD" w:rsidP="00634569">
      <w:pPr>
        <w:pStyle w:val="ConsNormal"/>
        <w:widowControl/>
        <w:numPr>
          <w:ilvl w:val="0"/>
          <w:numId w:val="24"/>
        </w:numPr>
        <w:tabs>
          <w:tab w:val="left" w:pos="284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по инициативе одной из Сторон по основаниям, предусмотренным действующим законодательством РФ и настоящим договором.</w:t>
      </w:r>
    </w:p>
    <w:p w:rsidR="00457BDD" w:rsidRPr="00CC6DC1" w:rsidRDefault="00457BDD" w:rsidP="008768F5">
      <w:pPr>
        <w:pStyle w:val="ConsNormal"/>
        <w:widowControl/>
        <w:numPr>
          <w:ilvl w:val="1"/>
          <w:numId w:val="23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Заказчик вправе в любое время расторгнуть настоящий договор при условии оплаты Исполнителю фактически понесенных расходов и услуг, оказанных до даты получения Исполнителем письменного уведомления об отказе Заказчика от исполнения Договора.</w:t>
      </w:r>
    </w:p>
    <w:p w:rsidR="00457BDD" w:rsidRPr="00CC6DC1" w:rsidRDefault="00457BDD" w:rsidP="008768F5">
      <w:pPr>
        <w:pStyle w:val="ConsNormal"/>
        <w:widowControl/>
        <w:numPr>
          <w:ilvl w:val="1"/>
          <w:numId w:val="23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C6DC1">
        <w:rPr>
          <w:rFonts w:ascii="Times New Roman" w:hAnsi="Times New Roman" w:cs="Times New Roman"/>
          <w:sz w:val="18"/>
          <w:szCs w:val="18"/>
        </w:rPr>
        <w:t>Исполнитель вправе отказаться от исполнения договора, если Получатель услуги систематически не посещает занятия, нарушает дисциплину, права и законные интересы других занимающихся и работников Исполнителя, препятствует нормальному проведению занятий, после двукратного  предупреждения Заказчика (Получателя услуги).</w:t>
      </w:r>
    </w:p>
    <w:p w:rsidR="00457BDD" w:rsidRPr="00CC6DC1" w:rsidRDefault="00457BDD" w:rsidP="00950F0C">
      <w:pPr>
        <w:spacing w:after="0" w:line="240" w:lineRule="auto"/>
        <w:jc w:val="both"/>
        <w:rPr>
          <w:rFonts w:ascii="Times New Roman" w:hAnsi="Times New Roman"/>
          <w:spacing w:val="-7"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CC6DC1">
        <w:rPr>
          <w:rFonts w:ascii="Times New Roman" w:hAnsi="Times New Roman"/>
          <w:b/>
          <w:caps/>
          <w:spacing w:val="-7"/>
          <w:sz w:val="18"/>
          <w:szCs w:val="18"/>
        </w:rPr>
        <w:t>7. прочие условия</w:t>
      </w:r>
    </w:p>
    <w:p w:rsidR="00457BDD" w:rsidRPr="00CC6DC1" w:rsidRDefault="00457BDD" w:rsidP="00634569">
      <w:pPr>
        <w:pStyle w:val="ListParagraph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В случае нарушения правил поведения в клубе, несоблюдения рекомендаций специалиста культурно-досуговой деятельности, Исполнитель не несет ответственности за полную реализацию платных услуг и результаты развития Получателя услуги.</w:t>
      </w:r>
    </w:p>
    <w:p w:rsidR="00457BDD" w:rsidRPr="00CC6DC1" w:rsidRDefault="00457BDD" w:rsidP="00A537C9">
      <w:pPr>
        <w:pStyle w:val="ListParagraph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Заказчик (Получатель услуги) дает свое согласие на обработку и использование персональных данных в целях, не противоречащих содержанию настоящего договора.</w:t>
      </w:r>
    </w:p>
    <w:p w:rsidR="00457BDD" w:rsidRPr="00CC6DC1" w:rsidRDefault="00457BDD" w:rsidP="00A537C9">
      <w:pPr>
        <w:pStyle w:val="ListParagraph"/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CC6DC1">
        <w:rPr>
          <w:rFonts w:ascii="Times New Roman" w:hAnsi="Times New Roman"/>
          <w:sz w:val="18"/>
          <w:szCs w:val="1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457BDD" w:rsidRPr="00CC6DC1" w:rsidRDefault="00457BDD" w:rsidP="00950F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57BDD" w:rsidRPr="00CC6DC1" w:rsidRDefault="00457BDD" w:rsidP="00950F0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C6DC1">
        <w:rPr>
          <w:rFonts w:ascii="Times New Roman" w:hAnsi="Times New Roman"/>
          <w:b/>
          <w:sz w:val="18"/>
          <w:szCs w:val="18"/>
        </w:rPr>
        <w:t>8. АДРЕСА И РЕКВИЗИТЫ СТОРОН</w:t>
      </w:r>
    </w:p>
    <w:tbl>
      <w:tblPr>
        <w:tblW w:w="0" w:type="auto"/>
        <w:tblInd w:w="108" w:type="dxa"/>
        <w:tblLayout w:type="fixed"/>
        <w:tblLook w:val="00A0"/>
      </w:tblPr>
      <w:tblGrid>
        <w:gridCol w:w="4395"/>
        <w:gridCol w:w="5811"/>
      </w:tblGrid>
      <w:tr w:rsidR="00457BDD" w:rsidRPr="00CC6DC1" w:rsidTr="00A537C9">
        <w:trPr>
          <w:trHeight w:val="70"/>
        </w:trPr>
        <w:tc>
          <w:tcPr>
            <w:tcW w:w="4395" w:type="dxa"/>
            <w:shd w:val="clear" w:color="auto" w:fill="FFFFFF"/>
          </w:tcPr>
          <w:p w:rsidR="00457BDD" w:rsidRPr="00CC6DC1" w:rsidRDefault="00457B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5811" w:type="dxa"/>
            <w:shd w:val="clear" w:color="auto" w:fill="FFFFFF"/>
          </w:tcPr>
          <w:p w:rsidR="00457BDD" w:rsidRPr="00CC6DC1" w:rsidRDefault="00457B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</w:t>
            </w:r>
          </w:p>
        </w:tc>
      </w:tr>
      <w:tr w:rsidR="00457BDD" w:rsidRPr="00CC6DC1" w:rsidTr="00A537C9">
        <w:tc>
          <w:tcPr>
            <w:tcW w:w="4395" w:type="dxa"/>
            <w:shd w:val="clear" w:color="auto" w:fill="FFFFFF"/>
          </w:tcPr>
          <w:p w:rsidR="00457BDD" w:rsidRPr="00CC6DC1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СПб ГБУ ПМЦ «Снайпер»</w:t>
            </w:r>
          </w:p>
          <w:p w:rsidR="00457BDD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Место нахождения: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197720, СПб, г. Зеленогорск,</w:t>
            </w:r>
          </w:p>
          <w:p w:rsidR="00457BDD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 Исполкомская, д.5 лит.А,</w:t>
            </w:r>
          </w:p>
          <w:p w:rsidR="00457BDD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тел.(812)433-45-54</w:t>
            </w:r>
          </w:p>
          <w:p w:rsidR="00457BDD" w:rsidRDefault="00457BDD" w:rsidP="004F2D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ИНН/КПП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7827002529/784301001</w:t>
            </w:r>
          </w:p>
          <w:p w:rsidR="00457BDD" w:rsidRPr="00CC6DC1" w:rsidRDefault="00457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Директор СПб ГБУ ПМЦ «Снайпер</w:t>
            </w: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57BDD" w:rsidRPr="00CC6DC1" w:rsidRDefault="00457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_________________ А.Е. Колотвина</w:t>
            </w:r>
          </w:p>
        </w:tc>
        <w:tc>
          <w:tcPr>
            <w:tcW w:w="5811" w:type="dxa"/>
          </w:tcPr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ФИО______________________________________________________ 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Паспорт серия ____ №____________, выдан  </w:t>
            </w:r>
            <w:r w:rsidRPr="00CC6DC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(когда, кем)</w:t>
            </w: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>__________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__________________________________________________________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Зарегистрированный(ая) по адресу: __________________________________________________________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__________________________________________________________  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Контактный телефон ________________________________________ </w:t>
            </w: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57BDD" w:rsidRPr="00CC6DC1" w:rsidRDefault="00457BDD" w:rsidP="00A537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C6DC1">
              <w:rPr>
                <w:rFonts w:ascii="Times New Roman" w:hAnsi="Times New Roman"/>
                <w:color w:val="000000"/>
                <w:sz w:val="18"/>
                <w:szCs w:val="18"/>
              </w:rPr>
              <w:t>Подпись____________________/______________________________</w:t>
            </w:r>
          </w:p>
        </w:tc>
      </w:tr>
    </w:tbl>
    <w:p w:rsidR="00457BDD" w:rsidRPr="00CC6DC1" w:rsidRDefault="00457BDD" w:rsidP="004F2DC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57BDD" w:rsidRPr="00CC6DC1" w:rsidSect="00BA3CFE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DD" w:rsidRDefault="00457BDD" w:rsidP="0050481C">
      <w:pPr>
        <w:spacing w:after="0" w:line="240" w:lineRule="auto"/>
      </w:pPr>
      <w:r>
        <w:separator/>
      </w:r>
    </w:p>
  </w:endnote>
  <w:endnote w:type="continuationSeparator" w:id="1">
    <w:p w:rsidR="00457BDD" w:rsidRDefault="00457BDD" w:rsidP="0050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DD" w:rsidRDefault="00457BDD" w:rsidP="0050481C">
      <w:pPr>
        <w:spacing w:after="0" w:line="240" w:lineRule="auto"/>
      </w:pPr>
      <w:r>
        <w:separator/>
      </w:r>
    </w:p>
  </w:footnote>
  <w:footnote w:type="continuationSeparator" w:id="1">
    <w:p w:rsidR="00457BDD" w:rsidRDefault="00457BDD" w:rsidP="00504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6DCC6"/>
    <w:lvl w:ilvl="0">
      <w:numFmt w:val="bullet"/>
      <w:lvlText w:val="*"/>
      <w:lvlJc w:val="left"/>
    </w:lvl>
  </w:abstractNum>
  <w:abstractNum w:abstractNumId="1">
    <w:nsid w:val="040614FB"/>
    <w:multiLevelType w:val="multilevel"/>
    <w:tmpl w:val="53763E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B91798E"/>
    <w:multiLevelType w:val="hybridMultilevel"/>
    <w:tmpl w:val="B162AC0C"/>
    <w:lvl w:ilvl="0" w:tplc="9186353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C7692"/>
    <w:multiLevelType w:val="hybridMultilevel"/>
    <w:tmpl w:val="35AA42AC"/>
    <w:lvl w:ilvl="0" w:tplc="97BA2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214B2"/>
    <w:multiLevelType w:val="hybridMultilevel"/>
    <w:tmpl w:val="4994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5A296B"/>
    <w:multiLevelType w:val="hybridMultilevel"/>
    <w:tmpl w:val="9146903A"/>
    <w:lvl w:ilvl="0" w:tplc="956A8508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24321"/>
    <w:multiLevelType w:val="multilevel"/>
    <w:tmpl w:val="EEACEF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3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3.4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EC3FCA"/>
    <w:multiLevelType w:val="hybridMultilevel"/>
    <w:tmpl w:val="1C52DBCC"/>
    <w:lvl w:ilvl="0" w:tplc="A0F8BDE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603192"/>
    <w:multiLevelType w:val="hybridMultilevel"/>
    <w:tmpl w:val="11649050"/>
    <w:lvl w:ilvl="0" w:tplc="AB4277C4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DA639A"/>
    <w:multiLevelType w:val="hybridMultilevel"/>
    <w:tmpl w:val="ECB437E6"/>
    <w:lvl w:ilvl="0" w:tplc="EF7E54F2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571D05"/>
    <w:multiLevelType w:val="multilevel"/>
    <w:tmpl w:val="9A46EBF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333333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  <w:color w:val="333333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333333"/>
      </w:rPr>
    </w:lvl>
  </w:abstractNum>
  <w:abstractNum w:abstractNumId="11">
    <w:nsid w:val="1FD972D8"/>
    <w:multiLevelType w:val="hybridMultilevel"/>
    <w:tmpl w:val="01742960"/>
    <w:lvl w:ilvl="0" w:tplc="F168B0E6">
      <w:start w:val="1"/>
      <w:numFmt w:val="decimal"/>
      <w:lvlText w:val="3.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E2A6B"/>
    <w:multiLevelType w:val="multilevel"/>
    <w:tmpl w:val="F42E4F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6076FA3"/>
    <w:multiLevelType w:val="singleLevel"/>
    <w:tmpl w:val="FB1CE866"/>
    <w:lvl w:ilvl="0">
      <w:start w:val="1"/>
      <w:numFmt w:val="decimal"/>
      <w:lvlText w:val="7.%1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4">
    <w:nsid w:val="39703520"/>
    <w:multiLevelType w:val="multilevel"/>
    <w:tmpl w:val="01904F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3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3.4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F974357"/>
    <w:multiLevelType w:val="multilevel"/>
    <w:tmpl w:val="1A8E2A5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28A6EE6"/>
    <w:multiLevelType w:val="hybridMultilevel"/>
    <w:tmpl w:val="0AA82B92"/>
    <w:lvl w:ilvl="0" w:tplc="A230BE0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51724"/>
    <w:multiLevelType w:val="multilevel"/>
    <w:tmpl w:val="888012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4F3A296F"/>
    <w:multiLevelType w:val="multilevel"/>
    <w:tmpl w:val="720817B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3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4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0B03C93"/>
    <w:multiLevelType w:val="hybridMultilevel"/>
    <w:tmpl w:val="25BAB206"/>
    <w:lvl w:ilvl="0" w:tplc="F8241C5E">
      <w:start w:val="1"/>
      <w:numFmt w:val="decimal"/>
      <w:lvlText w:val="3.2.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743110"/>
    <w:multiLevelType w:val="singleLevel"/>
    <w:tmpl w:val="C144D814"/>
    <w:lvl w:ilvl="0">
      <w:start w:val="1"/>
      <w:numFmt w:val="decimal"/>
      <w:lvlText w:val="3.1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1">
    <w:nsid w:val="5DE7325B"/>
    <w:multiLevelType w:val="hybridMultilevel"/>
    <w:tmpl w:val="18B64D64"/>
    <w:lvl w:ilvl="0" w:tplc="FB1CE86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0F22B2"/>
    <w:multiLevelType w:val="hybridMultilevel"/>
    <w:tmpl w:val="204A345A"/>
    <w:lvl w:ilvl="0" w:tplc="A6524A9E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BFF"/>
    <w:multiLevelType w:val="multilevel"/>
    <w:tmpl w:val="F304A8F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37D611C"/>
    <w:multiLevelType w:val="hybridMultilevel"/>
    <w:tmpl w:val="B81C8A92"/>
    <w:lvl w:ilvl="0" w:tplc="D4A42BD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22BD1"/>
    <w:multiLevelType w:val="hybridMultilevel"/>
    <w:tmpl w:val="20327A82"/>
    <w:lvl w:ilvl="0" w:tplc="9CD64F8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B2231F"/>
    <w:multiLevelType w:val="hybridMultilevel"/>
    <w:tmpl w:val="18A27C26"/>
    <w:lvl w:ilvl="0" w:tplc="9186353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67772D"/>
    <w:multiLevelType w:val="hybridMultilevel"/>
    <w:tmpl w:val="8110B7F6"/>
    <w:lvl w:ilvl="0" w:tplc="57D640CE">
      <w:start w:val="3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25"/>
  </w:num>
  <w:num w:numId="5">
    <w:abstractNumId w:val="27"/>
  </w:num>
  <w:num w:numId="6">
    <w:abstractNumId w:val="22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4"/>
  </w:num>
  <w:num w:numId="11">
    <w:abstractNumId w:val="8"/>
  </w:num>
  <w:num w:numId="12">
    <w:abstractNumId w:val="9"/>
  </w:num>
  <w:num w:numId="13">
    <w:abstractNumId w:val="16"/>
  </w:num>
  <w:num w:numId="14">
    <w:abstractNumId w:val="4"/>
  </w:num>
  <w:num w:numId="15">
    <w:abstractNumId w:val="7"/>
  </w:num>
  <w:num w:numId="16">
    <w:abstractNumId w:val="24"/>
  </w:num>
  <w:num w:numId="17">
    <w:abstractNumId w:val="2"/>
  </w:num>
  <w:num w:numId="18">
    <w:abstractNumId w:val="13"/>
  </w:num>
  <w:num w:numId="19">
    <w:abstractNumId w:val="26"/>
  </w:num>
  <w:num w:numId="20">
    <w:abstractNumId w:val="1"/>
  </w:num>
  <w:num w:numId="21">
    <w:abstractNumId w:val="10"/>
  </w:num>
  <w:num w:numId="22">
    <w:abstractNumId w:val="5"/>
  </w:num>
  <w:num w:numId="23">
    <w:abstractNumId w:val="17"/>
  </w:num>
  <w:num w:numId="24">
    <w:abstractNumId w:val="3"/>
  </w:num>
  <w:num w:numId="25">
    <w:abstractNumId w:val="23"/>
  </w:num>
  <w:num w:numId="26">
    <w:abstractNumId w:val="19"/>
  </w:num>
  <w:num w:numId="27">
    <w:abstractNumId w:val="1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1D6"/>
    <w:rsid w:val="00002B6E"/>
    <w:rsid w:val="00005E68"/>
    <w:rsid w:val="00010F10"/>
    <w:rsid w:val="00025E94"/>
    <w:rsid w:val="00033309"/>
    <w:rsid w:val="00044492"/>
    <w:rsid w:val="00051BB0"/>
    <w:rsid w:val="00051FFF"/>
    <w:rsid w:val="0005226A"/>
    <w:rsid w:val="00064339"/>
    <w:rsid w:val="00090808"/>
    <w:rsid w:val="000A736B"/>
    <w:rsid w:val="000B51A1"/>
    <w:rsid w:val="000C43C4"/>
    <w:rsid w:val="000E1022"/>
    <w:rsid w:val="000F3EAE"/>
    <w:rsid w:val="00100BA1"/>
    <w:rsid w:val="00117B82"/>
    <w:rsid w:val="00130D93"/>
    <w:rsid w:val="00131273"/>
    <w:rsid w:val="00146B68"/>
    <w:rsid w:val="00174EFF"/>
    <w:rsid w:val="0019551E"/>
    <w:rsid w:val="001A01B9"/>
    <w:rsid w:val="001A75D4"/>
    <w:rsid w:val="001A77BD"/>
    <w:rsid w:val="001B1530"/>
    <w:rsid w:val="001D2402"/>
    <w:rsid w:val="001D2738"/>
    <w:rsid w:val="001D2969"/>
    <w:rsid w:val="001D2F82"/>
    <w:rsid w:val="001E7F47"/>
    <w:rsid w:val="002025FB"/>
    <w:rsid w:val="002242C2"/>
    <w:rsid w:val="0023107E"/>
    <w:rsid w:val="0024686A"/>
    <w:rsid w:val="002512C7"/>
    <w:rsid w:val="0026285F"/>
    <w:rsid w:val="00275BF1"/>
    <w:rsid w:val="00277A8A"/>
    <w:rsid w:val="00282F24"/>
    <w:rsid w:val="00283C3D"/>
    <w:rsid w:val="002A4CC4"/>
    <w:rsid w:val="002B672E"/>
    <w:rsid w:val="002C569D"/>
    <w:rsid w:val="002D06C2"/>
    <w:rsid w:val="002D58F9"/>
    <w:rsid w:val="002E0555"/>
    <w:rsid w:val="002E59A1"/>
    <w:rsid w:val="002E792D"/>
    <w:rsid w:val="00301947"/>
    <w:rsid w:val="00312CA1"/>
    <w:rsid w:val="0032169B"/>
    <w:rsid w:val="003236C9"/>
    <w:rsid w:val="00323DB7"/>
    <w:rsid w:val="00332C5B"/>
    <w:rsid w:val="00335C9C"/>
    <w:rsid w:val="00355D77"/>
    <w:rsid w:val="003739A9"/>
    <w:rsid w:val="00376881"/>
    <w:rsid w:val="00390D57"/>
    <w:rsid w:val="00396261"/>
    <w:rsid w:val="003A4B79"/>
    <w:rsid w:val="003A6D93"/>
    <w:rsid w:val="003C2E2F"/>
    <w:rsid w:val="003C46FC"/>
    <w:rsid w:val="003C7FD4"/>
    <w:rsid w:val="003D44E8"/>
    <w:rsid w:val="003E2D6A"/>
    <w:rsid w:val="003F3779"/>
    <w:rsid w:val="00401D42"/>
    <w:rsid w:val="00406F41"/>
    <w:rsid w:val="0041219C"/>
    <w:rsid w:val="00412A97"/>
    <w:rsid w:val="00416341"/>
    <w:rsid w:val="00426561"/>
    <w:rsid w:val="00444144"/>
    <w:rsid w:val="0045075D"/>
    <w:rsid w:val="0045114E"/>
    <w:rsid w:val="00453F68"/>
    <w:rsid w:val="00456A5A"/>
    <w:rsid w:val="00457BDD"/>
    <w:rsid w:val="00467071"/>
    <w:rsid w:val="004735A0"/>
    <w:rsid w:val="00477842"/>
    <w:rsid w:val="004A0C39"/>
    <w:rsid w:val="004C0F0D"/>
    <w:rsid w:val="004D6DC8"/>
    <w:rsid w:val="004E3F96"/>
    <w:rsid w:val="004E53D8"/>
    <w:rsid w:val="004E7BB4"/>
    <w:rsid w:val="004F2DCB"/>
    <w:rsid w:val="004F4A80"/>
    <w:rsid w:val="0050455C"/>
    <w:rsid w:val="0050481C"/>
    <w:rsid w:val="00504BB9"/>
    <w:rsid w:val="005121FC"/>
    <w:rsid w:val="00512BD2"/>
    <w:rsid w:val="00521AF5"/>
    <w:rsid w:val="00542E57"/>
    <w:rsid w:val="00557509"/>
    <w:rsid w:val="00557882"/>
    <w:rsid w:val="00560171"/>
    <w:rsid w:val="00575BA3"/>
    <w:rsid w:val="0059643B"/>
    <w:rsid w:val="005A0CCD"/>
    <w:rsid w:val="005A7D54"/>
    <w:rsid w:val="005B6355"/>
    <w:rsid w:val="005C3479"/>
    <w:rsid w:val="005C6E30"/>
    <w:rsid w:val="005E13A7"/>
    <w:rsid w:val="005E4791"/>
    <w:rsid w:val="005E7E47"/>
    <w:rsid w:val="005F1592"/>
    <w:rsid w:val="0060039D"/>
    <w:rsid w:val="0060057F"/>
    <w:rsid w:val="00602741"/>
    <w:rsid w:val="006222CB"/>
    <w:rsid w:val="0062472D"/>
    <w:rsid w:val="0062716E"/>
    <w:rsid w:val="00634569"/>
    <w:rsid w:val="00636375"/>
    <w:rsid w:val="00636EDA"/>
    <w:rsid w:val="00651A85"/>
    <w:rsid w:val="00652F98"/>
    <w:rsid w:val="0065472F"/>
    <w:rsid w:val="00655582"/>
    <w:rsid w:val="00671076"/>
    <w:rsid w:val="00677D0E"/>
    <w:rsid w:val="00695526"/>
    <w:rsid w:val="0069663D"/>
    <w:rsid w:val="006C50B9"/>
    <w:rsid w:val="00704B32"/>
    <w:rsid w:val="00706538"/>
    <w:rsid w:val="007153AF"/>
    <w:rsid w:val="00717960"/>
    <w:rsid w:val="0074269F"/>
    <w:rsid w:val="00747E86"/>
    <w:rsid w:val="00750625"/>
    <w:rsid w:val="00752180"/>
    <w:rsid w:val="00776D97"/>
    <w:rsid w:val="007C7855"/>
    <w:rsid w:val="007F63A9"/>
    <w:rsid w:val="00825D20"/>
    <w:rsid w:val="008341F0"/>
    <w:rsid w:val="00837C24"/>
    <w:rsid w:val="00861CEC"/>
    <w:rsid w:val="00867A0F"/>
    <w:rsid w:val="008768F5"/>
    <w:rsid w:val="00887661"/>
    <w:rsid w:val="00887BE1"/>
    <w:rsid w:val="008951DD"/>
    <w:rsid w:val="008B0835"/>
    <w:rsid w:val="008C134F"/>
    <w:rsid w:val="008C2A79"/>
    <w:rsid w:val="008C66E7"/>
    <w:rsid w:val="008F4F0C"/>
    <w:rsid w:val="008F51CB"/>
    <w:rsid w:val="00917487"/>
    <w:rsid w:val="009330AD"/>
    <w:rsid w:val="009502F6"/>
    <w:rsid w:val="00950F0C"/>
    <w:rsid w:val="009532FC"/>
    <w:rsid w:val="009533C3"/>
    <w:rsid w:val="009559C6"/>
    <w:rsid w:val="00965CD6"/>
    <w:rsid w:val="0096612D"/>
    <w:rsid w:val="00971348"/>
    <w:rsid w:val="00983E1B"/>
    <w:rsid w:val="009854DA"/>
    <w:rsid w:val="009903A4"/>
    <w:rsid w:val="009A474A"/>
    <w:rsid w:val="009A4997"/>
    <w:rsid w:val="009A604D"/>
    <w:rsid w:val="009B2578"/>
    <w:rsid w:val="009D4490"/>
    <w:rsid w:val="009E1953"/>
    <w:rsid w:val="009E35D3"/>
    <w:rsid w:val="009E7981"/>
    <w:rsid w:val="009F72B0"/>
    <w:rsid w:val="009F788B"/>
    <w:rsid w:val="00A054FF"/>
    <w:rsid w:val="00A2684D"/>
    <w:rsid w:val="00A37612"/>
    <w:rsid w:val="00A37B11"/>
    <w:rsid w:val="00A537C9"/>
    <w:rsid w:val="00A73672"/>
    <w:rsid w:val="00A86FC4"/>
    <w:rsid w:val="00A90D4A"/>
    <w:rsid w:val="00AA0249"/>
    <w:rsid w:val="00AB12D0"/>
    <w:rsid w:val="00AB28E1"/>
    <w:rsid w:val="00AB32BE"/>
    <w:rsid w:val="00AC2F45"/>
    <w:rsid w:val="00AC3740"/>
    <w:rsid w:val="00AD31D6"/>
    <w:rsid w:val="00AD44CC"/>
    <w:rsid w:val="00AE7BD6"/>
    <w:rsid w:val="00AF065B"/>
    <w:rsid w:val="00B2418B"/>
    <w:rsid w:val="00B24BEB"/>
    <w:rsid w:val="00B32218"/>
    <w:rsid w:val="00B36851"/>
    <w:rsid w:val="00B42AAA"/>
    <w:rsid w:val="00B51B48"/>
    <w:rsid w:val="00B668DC"/>
    <w:rsid w:val="00B66E7D"/>
    <w:rsid w:val="00B7525C"/>
    <w:rsid w:val="00B86A1F"/>
    <w:rsid w:val="00B90FAF"/>
    <w:rsid w:val="00BA3CFE"/>
    <w:rsid w:val="00BA4382"/>
    <w:rsid w:val="00BB4BEA"/>
    <w:rsid w:val="00BB53B4"/>
    <w:rsid w:val="00BC2D95"/>
    <w:rsid w:val="00BC5D99"/>
    <w:rsid w:val="00BD6F57"/>
    <w:rsid w:val="00BE52D9"/>
    <w:rsid w:val="00C00A3A"/>
    <w:rsid w:val="00C0619D"/>
    <w:rsid w:val="00C10DF4"/>
    <w:rsid w:val="00C11734"/>
    <w:rsid w:val="00C11A81"/>
    <w:rsid w:val="00C13494"/>
    <w:rsid w:val="00C221CD"/>
    <w:rsid w:val="00C45198"/>
    <w:rsid w:val="00C50D34"/>
    <w:rsid w:val="00C616D3"/>
    <w:rsid w:val="00C67F2A"/>
    <w:rsid w:val="00C700EB"/>
    <w:rsid w:val="00C923E1"/>
    <w:rsid w:val="00C9247A"/>
    <w:rsid w:val="00C95630"/>
    <w:rsid w:val="00CC1BBB"/>
    <w:rsid w:val="00CC6176"/>
    <w:rsid w:val="00CC6DC1"/>
    <w:rsid w:val="00CD1AE3"/>
    <w:rsid w:val="00CD38C9"/>
    <w:rsid w:val="00CE0239"/>
    <w:rsid w:val="00CE5167"/>
    <w:rsid w:val="00CE522D"/>
    <w:rsid w:val="00CF351F"/>
    <w:rsid w:val="00CF47FF"/>
    <w:rsid w:val="00D21686"/>
    <w:rsid w:val="00D244CB"/>
    <w:rsid w:val="00D44C40"/>
    <w:rsid w:val="00D47592"/>
    <w:rsid w:val="00D541FD"/>
    <w:rsid w:val="00D679F9"/>
    <w:rsid w:val="00D72BDD"/>
    <w:rsid w:val="00D757C1"/>
    <w:rsid w:val="00D81878"/>
    <w:rsid w:val="00D9176C"/>
    <w:rsid w:val="00DA3F99"/>
    <w:rsid w:val="00DB2E4D"/>
    <w:rsid w:val="00DD59A5"/>
    <w:rsid w:val="00DE1049"/>
    <w:rsid w:val="00DE3AFB"/>
    <w:rsid w:val="00DF64A5"/>
    <w:rsid w:val="00E018B1"/>
    <w:rsid w:val="00E05A0B"/>
    <w:rsid w:val="00E20DB3"/>
    <w:rsid w:val="00E23FF0"/>
    <w:rsid w:val="00E43C15"/>
    <w:rsid w:val="00E769B5"/>
    <w:rsid w:val="00E805FB"/>
    <w:rsid w:val="00E854DA"/>
    <w:rsid w:val="00E86FB3"/>
    <w:rsid w:val="00E9191D"/>
    <w:rsid w:val="00EC1EC2"/>
    <w:rsid w:val="00EC7639"/>
    <w:rsid w:val="00ED01D2"/>
    <w:rsid w:val="00ED5C82"/>
    <w:rsid w:val="00EE383E"/>
    <w:rsid w:val="00EE5113"/>
    <w:rsid w:val="00EE5A7D"/>
    <w:rsid w:val="00F17D82"/>
    <w:rsid w:val="00F22DB9"/>
    <w:rsid w:val="00F272FA"/>
    <w:rsid w:val="00F44527"/>
    <w:rsid w:val="00F539E7"/>
    <w:rsid w:val="00F60F4E"/>
    <w:rsid w:val="00F63BDA"/>
    <w:rsid w:val="00F82F60"/>
    <w:rsid w:val="00F84597"/>
    <w:rsid w:val="00F9699A"/>
    <w:rsid w:val="00FA0F3A"/>
    <w:rsid w:val="00FA11E6"/>
    <w:rsid w:val="00FA1FD7"/>
    <w:rsid w:val="00FB15C6"/>
    <w:rsid w:val="00FB340E"/>
    <w:rsid w:val="00FB59F9"/>
    <w:rsid w:val="00FC28D4"/>
    <w:rsid w:val="00FD7105"/>
    <w:rsid w:val="00FE6940"/>
    <w:rsid w:val="00FF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1D6"/>
    <w:pPr>
      <w:ind w:left="720"/>
      <w:contextualSpacing/>
    </w:pPr>
  </w:style>
  <w:style w:type="table" w:styleId="TableGrid">
    <w:name w:val="Table Grid"/>
    <w:basedOn w:val="TableNormal"/>
    <w:uiPriority w:val="99"/>
    <w:rsid w:val="002A4C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2A4CC4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D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4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55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06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0653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0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81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04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81C"/>
    <w:rPr>
      <w:rFonts w:cs="Times New Roman"/>
      <w:lang w:eastAsia="en-US"/>
    </w:rPr>
  </w:style>
  <w:style w:type="paragraph" w:customStyle="1" w:styleId="ConsNormal">
    <w:name w:val="ConsNormal"/>
    <w:uiPriority w:val="99"/>
    <w:rsid w:val="008768F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1292</Words>
  <Characters>7365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2</cp:lastModifiedBy>
  <cp:revision>7</cp:revision>
  <cp:lastPrinted>2018-01-23T09:48:00Z</cp:lastPrinted>
  <dcterms:created xsi:type="dcterms:W3CDTF">2017-11-23T07:49:00Z</dcterms:created>
  <dcterms:modified xsi:type="dcterms:W3CDTF">2018-01-23T09:53:00Z</dcterms:modified>
</cp:coreProperties>
</file>